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8DA" w:rsidRDefault="007B18DA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ТЕРИТОРІАЛЬНИЙ ВИБОРЧИЙ СПИСОК</w:t>
      </w:r>
    </w:p>
    <w:p w:rsidR="007B18DA" w:rsidRDefault="007B18DA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highlight w:val="white"/>
        </w:rPr>
      </w:pPr>
    </w:p>
    <w:p w:rsidR="007B18DA" w:rsidRDefault="007B18DA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кандидатів у депутати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Корюківської районної ради Чернігівської області,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ви</w:t>
      </w:r>
      <w:r>
        <w:rPr>
          <w:rFonts w:ascii="Times New Roman" w:hAnsi="Times New Roman" w:cs="Times New Roman"/>
          <w:sz w:val="24"/>
          <w:szCs w:val="24"/>
        </w:rPr>
        <w:t>сунутих Чернігівською обласною організацією політичної партії «НАШ КРАЙ» у територіальному виборчому окрузі №4 на місцевих виборах 25 жовтня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2020 року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18DA" w:rsidRDefault="007B18DA">
      <w:pPr>
        <w:pStyle w:val="normal0"/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5"/>
        <w:gridCol w:w="2415"/>
        <w:gridCol w:w="1035"/>
        <w:gridCol w:w="1095"/>
        <w:gridCol w:w="1155"/>
        <w:gridCol w:w="1470"/>
        <w:gridCol w:w="1560"/>
        <w:gridCol w:w="1335"/>
        <w:gridCol w:w="2085"/>
        <w:gridCol w:w="1020"/>
        <w:gridCol w:w="1470"/>
      </w:tblGrid>
      <w:tr w:rsidR="007B18DA">
        <w:trPr>
          <w:trHeight w:val="994"/>
        </w:trPr>
        <w:tc>
          <w:tcPr>
            <w:tcW w:w="1065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415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35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>Число,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7B18DA" w:rsidRPr="002E181D" w:rsidRDefault="007B18DA" w:rsidP="002E181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1095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55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70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35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85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20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 xml:space="preserve">Відомості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 w:rsidRPr="002E18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70" w:type="dxa"/>
            <w:vAlign w:val="center"/>
          </w:tcPr>
          <w:p w:rsidR="007B18DA" w:rsidRPr="002E181D" w:rsidRDefault="007B18DA" w:rsidP="002E181D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81D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B18DA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Pr="002E181D">
                <w:rPr>
                  <w:rFonts w:ascii="Times New Roman" w:hAnsi="Times New Roman" w:cs="Times New Roman"/>
                  <w:sz w:val="18"/>
                  <w:szCs w:val="18"/>
                </w:rPr>
                <w:t>Єрмоленко Юрій Олександрович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05.06.1968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Завідуючий сектором основних видів діяльності кінотеатр імені О.П.Довженка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Відділ освіти, культури, молоді та спорту Сосницької селищної ради Корюківського району Чернігівської області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 буд. 7, кв.2, смт. Сосниця,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7B18DA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r w:rsidRPr="002E181D">
                <w:rPr>
                  <w:rFonts w:ascii="Times New Roman" w:hAnsi="Times New Roman" w:cs="Times New Roman"/>
                  <w:sz w:val="18"/>
                  <w:szCs w:val="18"/>
                </w:rPr>
                <w:t>Яковець Галина Володимирівна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01.06.1979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Комунальне некомерційне підприємство «Сосницька центральна районна лікарня»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вул. Якова Скидана, буд. 51, смт. Сосниця,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7B18DA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>
              <w:r w:rsidRPr="002E181D">
                <w:rPr>
                  <w:rFonts w:ascii="Times New Roman" w:hAnsi="Times New Roman" w:cs="Times New Roman"/>
                  <w:sz w:val="18"/>
                  <w:szCs w:val="18"/>
                </w:rPr>
                <w:t>Шульга Валентина Миколаївна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03.04.1968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вул. М. Жолдака, буд. 39, с. Кудрівка,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7B18DA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Pr="002E181D">
                <w:rPr>
                  <w:rFonts w:ascii="Times New Roman" w:hAnsi="Times New Roman" w:cs="Times New Roman"/>
                  <w:sz w:val="18"/>
                  <w:szCs w:val="18"/>
                </w:rPr>
                <w:t>Федосенко Людмила Миколаївна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04.08.1972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Хлоп’яницький фельдшерський пункт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вул. Ярмоли, буд. 6, с. Хлоп'яники,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7B18DA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Pr="002E181D">
                <w:rPr>
                  <w:rFonts w:ascii="Times New Roman" w:hAnsi="Times New Roman" w:cs="Times New Roman"/>
                  <w:sz w:val="18"/>
                  <w:szCs w:val="18"/>
                </w:rPr>
                <w:t>Супрун Сергій Валентинович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07.02.1987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Спаська загальноосвітня школа I-IIIступенів Сосницької районної ради Чернігівської області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вул. Корнєва, буд. 40, смт. Сосниця,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7B18DA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>
              <w:r w:rsidRPr="002E181D">
                <w:rPr>
                  <w:rFonts w:ascii="Times New Roman" w:hAnsi="Times New Roman" w:cs="Times New Roman"/>
                  <w:sz w:val="18"/>
                  <w:szCs w:val="18"/>
                </w:rPr>
                <w:t>Завадько Євгеній Олексійович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25.01.1984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Лісник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Дочірнє підприємство «Холминське лісове господарство» Сосницького лісництва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вул. Шевченка, буд. 31, с. Бутівка,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18DA" w:rsidRPr="002E181D" w:rsidRDefault="007B18DA" w:rsidP="002E181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1D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7B18DA" w:rsidRDefault="007B18DA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945"/>
        <w:gridCol w:w="1485"/>
        <w:gridCol w:w="3015"/>
        <w:gridCol w:w="4305"/>
      </w:tblGrid>
      <w:tr w:rsidR="007B18DA"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DA" w:rsidRPr="002E181D" w:rsidRDefault="007B18DA" w:rsidP="002E181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DA" w:rsidRPr="002E181D" w:rsidRDefault="007B18DA" w:rsidP="002E181D">
            <w:pPr>
              <w:pStyle w:val="normal0"/>
              <w:spacing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DA" w:rsidRPr="002E181D" w:rsidRDefault="007B18DA" w:rsidP="002E181D">
            <w:pPr>
              <w:pStyle w:val="normal0"/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8DA" w:rsidRPr="002E181D" w:rsidRDefault="007B18DA" w:rsidP="002E181D">
            <w:pPr>
              <w:pStyle w:val="normal0"/>
              <w:widowControl w:val="0"/>
              <w:spacing w:line="240" w:lineRule="auto"/>
              <w:ind w:left="2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8DA" w:rsidRDefault="007B18DA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18DA" w:rsidSect="00560D18">
      <w:pgSz w:w="16840" w:h="11907" w:orient="landscape" w:code="9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14"/>
    <w:rsid w:val="002E181D"/>
    <w:rsid w:val="00560D18"/>
    <w:rsid w:val="00714EF9"/>
    <w:rsid w:val="007B18DA"/>
    <w:rsid w:val="008B7DE7"/>
    <w:rsid w:val="00A21059"/>
    <w:rsid w:val="00CA6014"/>
    <w:rsid w:val="00CD6E7F"/>
    <w:rsid w:val="00F6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F9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A60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A60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A60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A60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A60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A601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CA6014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CA601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A601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uiPriority w:val="99"/>
    <w:rsid w:val="00CA601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CA601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CA601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NxRCeUce8tuOsFDHZfmIEGQzppg8QMf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pgFKaarL-VEGR7reiPYJZXF4rzHJmBmd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CHNtAQcg2gkjXkmxMTlWu6-ti_cXY0e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lXB9R6yTOsHKGbhq2Z-42ByDgb9f6EB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yJbGEC3xK1UvoSYgblyR7cmAsik92TQG?usp=sharing" TargetMode="External"/><Relationship Id="rId9" Type="http://schemas.openxmlformats.org/officeDocument/2006/relationships/hyperlink" Target="https://drive.google.com/drive/folders/1XJkWUHrdIt_rOq-2FJ_CKF0YaGx9kHz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1973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2020-09-29T13:00:00Z</cp:lastPrinted>
  <dcterms:created xsi:type="dcterms:W3CDTF">2020-09-29T12:45:00Z</dcterms:created>
  <dcterms:modified xsi:type="dcterms:W3CDTF">2020-09-29T13:00:00Z</dcterms:modified>
</cp:coreProperties>
</file>